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A9B7B" w14:textId="61F39A84" w:rsidR="008D62B4" w:rsidRPr="006742B6" w:rsidRDefault="00E80120" w:rsidP="00242DC1">
      <w:pPr>
        <w:ind w:left="1843" w:hanging="1843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</w:t>
      </w:r>
      <w:r w:rsidR="008D62B4" w:rsidRPr="006742B6">
        <w:rPr>
          <w:rFonts w:ascii="Times New Roman" w:hAnsi="Times New Roman"/>
          <w:sz w:val="20"/>
          <w:szCs w:val="20"/>
        </w:rPr>
        <w:t xml:space="preserve">Załącznik nr </w:t>
      </w:r>
      <w:r w:rsidR="000F150C">
        <w:rPr>
          <w:rFonts w:ascii="Times New Roman" w:hAnsi="Times New Roman"/>
          <w:sz w:val="20"/>
          <w:szCs w:val="20"/>
        </w:rPr>
        <w:t>2</w:t>
      </w:r>
    </w:p>
    <w:p w14:paraId="545BA84E" w14:textId="77777777" w:rsidR="00242DC1" w:rsidRPr="006742B6" w:rsidRDefault="00242DC1" w:rsidP="00242DC1">
      <w:pPr>
        <w:ind w:left="1843" w:hanging="1843"/>
        <w:jc w:val="right"/>
        <w:rPr>
          <w:rFonts w:ascii="Times New Roman" w:hAnsi="Times New Roman"/>
        </w:rPr>
      </w:pPr>
    </w:p>
    <w:p w14:paraId="5B54A462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59331A98" w14:textId="77777777" w:rsidR="008D62B4" w:rsidRPr="006742B6" w:rsidRDefault="008D62B4" w:rsidP="00E703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18900EA4" w14:textId="77777777" w:rsidR="008D62B4" w:rsidRPr="006742B6" w:rsidRDefault="008D62B4" w:rsidP="008D62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  <w:r w:rsidRPr="006742B6">
        <w:rPr>
          <w:rFonts w:ascii="Times New Roman" w:hAnsi="Times New Roman"/>
          <w:sz w:val="24"/>
          <w:szCs w:val="24"/>
        </w:rPr>
        <w:tab/>
      </w:r>
    </w:p>
    <w:p w14:paraId="698E5FC0" w14:textId="77777777" w:rsidR="008D62B4" w:rsidRPr="006742B6" w:rsidRDefault="00242DC1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42B6">
        <w:rPr>
          <w:rFonts w:ascii="Times New Roman" w:hAnsi="Times New Roman"/>
          <w:b/>
          <w:sz w:val="24"/>
          <w:szCs w:val="24"/>
        </w:rPr>
        <w:t>Oświadczenie o braku powiązań osobowych lub kapitałowych pomiędzy</w:t>
      </w:r>
      <w:r w:rsidRPr="006742B6">
        <w:rPr>
          <w:rFonts w:ascii="Times New Roman" w:hAnsi="Times New Roman"/>
          <w:b/>
          <w:sz w:val="24"/>
          <w:szCs w:val="24"/>
        </w:rPr>
        <w:br/>
      </w:r>
      <w:r w:rsidR="008F107C">
        <w:rPr>
          <w:rFonts w:ascii="Times New Roman" w:hAnsi="Times New Roman"/>
          <w:b/>
          <w:sz w:val="24"/>
          <w:szCs w:val="24"/>
        </w:rPr>
        <w:t>Wykonawcą</w:t>
      </w:r>
      <w:r w:rsidRPr="006742B6">
        <w:rPr>
          <w:rFonts w:ascii="Times New Roman" w:hAnsi="Times New Roman"/>
          <w:b/>
          <w:sz w:val="24"/>
          <w:szCs w:val="24"/>
        </w:rPr>
        <w:t xml:space="preserve">, a </w:t>
      </w:r>
      <w:r w:rsidR="008F107C">
        <w:rPr>
          <w:rFonts w:ascii="Times New Roman" w:hAnsi="Times New Roman"/>
          <w:b/>
          <w:sz w:val="24"/>
          <w:szCs w:val="24"/>
        </w:rPr>
        <w:t>Zamawiającym</w:t>
      </w:r>
    </w:p>
    <w:p w14:paraId="15FC2F1B" w14:textId="77777777" w:rsidR="008D62B4" w:rsidRPr="006742B6" w:rsidRDefault="008D62B4" w:rsidP="008D62B4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6A7D6EF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 xml:space="preserve">Działając w imieniu </w:t>
      </w:r>
    </w:p>
    <w:p w14:paraId="6FED442C" w14:textId="77777777" w:rsidR="00E70365" w:rsidRPr="006742B6" w:rsidRDefault="00E70365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C5D3268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E63CBAD" w14:textId="77777777" w:rsidR="000B4438" w:rsidRPr="006742B6" w:rsidRDefault="000B4438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89641E" w14:textId="77777777" w:rsidR="008D62B4" w:rsidRPr="006742B6" w:rsidRDefault="008D62B4" w:rsidP="008D62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32D2BC8C" w14:textId="77777777" w:rsidR="008D62B4" w:rsidRPr="006742B6" w:rsidRDefault="008D62B4" w:rsidP="00CA387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 w:rsidR="008F107C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59982531" w14:textId="77777777" w:rsidR="008D62B4" w:rsidRPr="006742B6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CD7BCF1" w14:textId="232A91F9" w:rsidR="008D62B4" w:rsidRPr="008F107C" w:rsidRDefault="00FD0441" w:rsidP="000F150C">
      <w:pPr>
        <w:pStyle w:val="Teksttreci0"/>
        <w:shd w:val="clear" w:color="auto" w:fill="auto"/>
        <w:tabs>
          <w:tab w:val="left" w:pos="284"/>
        </w:tabs>
        <w:spacing w:before="120" w:after="120" w:line="2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W</w:t>
      </w:r>
      <w:r w:rsidR="008D62B4" w:rsidRPr="008F107C">
        <w:rPr>
          <w:sz w:val="24"/>
          <w:szCs w:val="24"/>
        </w:rPr>
        <w:t xml:space="preserve"> nawiązaniu do zapytania ofertowego </w:t>
      </w:r>
      <w:r w:rsidR="00E70365" w:rsidRPr="008F107C">
        <w:rPr>
          <w:sz w:val="24"/>
          <w:szCs w:val="24"/>
        </w:rPr>
        <w:t xml:space="preserve">nr </w:t>
      </w:r>
      <w:r w:rsidR="000F150C">
        <w:rPr>
          <w:sz w:val="24"/>
          <w:szCs w:val="24"/>
        </w:rPr>
        <w:t>DZ. .</w:t>
      </w:r>
      <w:r w:rsidR="00E70365" w:rsidRPr="008F107C">
        <w:rPr>
          <w:sz w:val="24"/>
          <w:szCs w:val="24"/>
        </w:rPr>
        <w:t>20</w:t>
      </w:r>
      <w:r w:rsidR="001A2907" w:rsidRPr="008F107C">
        <w:rPr>
          <w:sz w:val="24"/>
          <w:szCs w:val="24"/>
        </w:rPr>
        <w:t>2</w:t>
      </w:r>
      <w:r w:rsidR="000F150C">
        <w:rPr>
          <w:sz w:val="24"/>
          <w:szCs w:val="24"/>
        </w:rPr>
        <w:t>1</w:t>
      </w:r>
      <w:r w:rsidR="00E70365" w:rsidRPr="008F107C">
        <w:rPr>
          <w:sz w:val="24"/>
          <w:szCs w:val="24"/>
        </w:rPr>
        <w:t xml:space="preserve"> pn.:</w:t>
      </w:r>
      <w:r w:rsidR="00262BBC" w:rsidRPr="00262BBC">
        <w:rPr>
          <w:sz w:val="24"/>
          <w:szCs w:val="24"/>
        </w:rPr>
        <w:t xml:space="preserve"> </w:t>
      </w:r>
      <w:r w:rsidR="000F150C" w:rsidRPr="000F150C">
        <w:rPr>
          <w:b/>
          <w:bCs/>
          <w:sz w:val="24"/>
          <w:szCs w:val="24"/>
          <w:lang w:val="x-none"/>
        </w:rPr>
        <w:t>,,</w:t>
      </w:r>
      <w:r w:rsidR="000F150C" w:rsidRPr="000F150C">
        <w:rPr>
          <w:b/>
          <w:bCs/>
          <w:sz w:val="24"/>
          <w:szCs w:val="24"/>
          <w:lang w:val="x-none" w:eastAsia="x-none"/>
        </w:rPr>
        <w:t xml:space="preserve">Kompleksowa rewitalizacja na terenie ROF - </w:t>
      </w:r>
      <w:bookmarkStart w:id="0" w:name="_Hlk61787649"/>
      <w:r w:rsidR="000F150C" w:rsidRPr="000F150C">
        <w:rPr>
          <w:b/>
          <w:bCs/>
          <w:sz w:val="24"/>
          <w:szCs w:val="24"/>
          <w:lang w:val="x-none" w:eastAsia="x-none"/>
        </w:rPr>
        <w:t xml:space="preserve">dostawa </w:t>
      </w:r>
      <w:r w:rsidR="000F150C" w:rsidRPr="000F150C">
        <w:rPr>
          <w:b/>
          <w:bCs/>
          <w:sz w:val="24"/>
          <w:szCs w:val="24"/>
          <w:lang w:eastAsia="x-none"/>
        </w:rPr>
        <w:t>mebli</w:t>
      </w:r>
      <w:bookmarkEnd w:id="0"/>
      <w:r w:rsidR="000F150C" w:rsidRPr="000F150C">
        <w:rPr>
          <w:b/>
          <w:bCs/>
          <w:sz w:val="24"/>
          <w:szCs w:val="24"/>
          <w:lang w:val="x-none"/>
        </w:rPr>
        <w:t>’’</w:t>
      </w:r>
      <w:r w:rsidR="000F150C">
        <w:rPr>
          <w:b/>
          <w:bCs/>
          <w:sz w:val="24"/>
          <w:szCs w:val="24"/>
        </w:rPr>
        <w:t xml:space="preserve"> </w:t>
      </w:r>
      <w:r w:rsidR="001A2907" w:rsidRPr="008F107C">
        <w:rPr>
          <w:sz w:val="24"/>
          <w:szCs w:val="24"/>
        </w:rPr>
        <w:t>oś</w:t>
      </w:r>
      <w:r w:rsidR="008D62B4" w:rsidRPr="008F107C">
        <w:rPr>
          <w:sz w:val="24"/>
          <w:szCs w:val="24"/>
        </w:rPr>
        <w:t>wiadczam, że:</w:t>
      </w:r>
    </w:p>
    <w:p w14:paraId="3B7831DB" w14:textId="77777777" w:rsidR="008D62B4" w:rsidRPr="008F107C" w:rsidRDefault="008D62B4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D1D8344" w14:textId="27DDBA05" w:rsidR="008D62B4" w:rsidRPr="006742B6" w:rsidRDefault="00FD0441" w:rsidP="008D62B4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3455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konawca</w:t>
      </w:r>
      <w:r w:rsidR="008D62B4" w:rsidRPr="006742B6">
        <w:rPr>
          <w:rFonts w:ascii="Times New Roman" w:hAnsi="Times New Roman"/>
          <w:sz w:val="24"/>
          <w:szCs w:val="24"/>
        </w:rPr>
        <w:t xml:space="preserve"> nie jest powiązany osobowo lub kapitałowo z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, tj. </w:t>
      </w:r>
      <w:r w:rsidR="000F150C">
        <w:rPr>
          <w:rFonts w:ascii="Times New Roman" w:hAnsi="Times New Roman"/>
          <w:sz w:val="24"/>
          <w:szCs w:val="24"/>
        </w:rPr>
        <w:t>Miejskim Zarządem Budynków w Łańcucie ul. Traugutta 20, 37-100 Łańcut</w:t>
      </w:r>
      <w:r w:rsidR="008D62B4" w:rsidRPr="006742B6">
        <w:rPr>
          <w:rFonts w:ascii="Times New Roman" w:hAnsi="Times New Roman"/>
          <w:sz w:val="24"/>
          <w:szCs w:val="24"/>
        </w:rPr>
        <w:t xml:space="preserve">, tzn. nie występują żadne powiązania kapitałowe lub osobowe rozumiane jako wzajemne powiązania między </w:t>
      </w:r>
      <w:r>
        <w:rPr>
          <w:rFonts w:ascii="Times New Roman" w:hAnsi="Times New Roman"/>
          <w:sz w:val="24"/>
          <w:szCs w:val="24"/>
        </w:rPr>
        <w:t>Zamawiającym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AD3726" w:rsidRPr="006742B6">
        <w:rPr>
          <w:rFonts w:ascii="Times New Roman" w:hAnsi="Times New Roman"/>
          <w:sz w:val="24"/>
          <w:szCs w:val="24"/>
        </w:rPr>
        <w:t>Kupującego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lub osobami wykonującymi w imieniu </w:t>
      </w:r>
      <w:r w:rsidR="00426399">
        <w:rPr>
          <w:rFonts w:ascii="Times New Roman" w:hAnsi="Times New Roman"/>
          <w:sz w:val="24"/>
          <w:szCs w:val="24"/>
        </w:rPr>
        <w:t>Zamawiającego</w:t>
      </w:r>
      <w:r w:rsidR="008D62B4" w:rsidRPr="006742B6">
        <w:rPr>
          <w:rFonts w:ascii="Times New Roman" w:hAnsi="Times New Roman"/>
          <w:sz w:val="24"/>
          <w:szCs w:val="24"/>
        </w:rPr>
        <w:t xml:space="preserve"> czynności związan</w:t>
      </w:r>
      <w:r w:rsidR="00AD3726" w:rsidRPr="006742B6">
        <w:rPr>
          <w:rFonts w:ascii="Times New Roman" w:hAnsi="Times New Roman"/>
          <w:sz w:val="24"/>
          <w:szCs w:val="24"/>
        </w:rPr>
        <w:t>ych</w:t>
      </w:r>
      <w:r w:rsidR="008D62B4" w:rsidRPr="006742B6">
        <w:rPr>
          <w:rFonts w:ascii="Times New Roman" w:hAnsi="Times New Roman"/>
          <w:sz w:val="24"/>
          <w:szCs w:val="24"/>
        </w:rPr>
        <w:t xml:space="preserve"> z przygotowaniem i przeprowadzeniem procedury wyboru </w:t>
      </w:r>
      <w:r w:rsidR="00426399">
        <w:rPr>
          <w:rFonts w:ascii="Times New Roman" w:hAnsi="Times New Roman"/>
          <w:sz w:val="24"/>
          <w:szCs w:val="24"/>
        </w:rPr>
        <w:t>Wykonawcy</w:t>
      </w:r>
      <w:r w:rsidR="00E70365" w:rsidRPr="006742B6">
        <w:rPr>
          <w:rFonts w:ascii="Times New Roman" w:hAnsi="Times New Roman"/>
          <w:sz w:val="24"/>
          <w:szCs w:val="24"/>
        </w:rPr>
        <w:t>,</w:t>
      </w:r>
      <w:r w:rsidR="008D62B4" w:rsidRPr="006742B6">
        <w:rPr>
          <w:rFonts w:ascii="Times New Roman" w:hAnsi="Times New Roman"/>
          <w:sz w:val="24"/>
          <w:szCs w:val="24"/>
        </w:rPr>
        <w:t xml:space="preserve"> a </w:t>
      </w:r>
      <w:r w:rsidR="00426399">
        <w:rPr>
          <w:rFonts w:ascii="Times New Roman" w:hAnsi="Times New Roman"/>
          <w:sz w:val="24"/>
          <w:szCs w:val="24"/>
        </w:rPr>
        <w:t>Wykonawcą</w:t>
      </w:r>
      <w:r w:rsidR="008D62B4" w:rsidRPr="006742B6">
        <w:rPr>
          <w:rFonts w:ascii="Times New Roman" w:hAnsi="Times New Roman"/>
          <w:sz w:val="24"/>
          <w:szCs w:val="24"/>
        </w:rPr>
        <w:t>, polegające w szczególności na:</w:t>
      </w:r>
    </w:p>
    <w:p w14:paraId="40417FF9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uczestniczeniu w spółce jako wspólnik spółki cywilnej lub spółki osobowej,</w:t>
      </w:r>
    </w:p>
    <w:p w14:paraId="2BD75D1C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posiadaniu co najmniej </w:t>
      </w:r>
      <w:r w:rsidR="000F381B" w:rsidRPr="006742B6">
        <w:rPr>
          <w:rFonts w:ascii="Times New Roman" w:hAnsi="Times New Roman" w:cs="Times New Roman"/>
          <w:color w:val="auto"/>
        </w:rPr>
        <w:t>10</w:t>
      </w:r>
      <w:r w:rsidRPr="006742B6">
        <w:rPr>
          <w:rFonts w:ascii="Times New Roman" w:hAnsi="Times New Roman" w:cs="Times New Roman"/>
          <w:color w:val="auto"/>
        </w:rPr>
        <w:t>% udziałów lub akcji,</w:t>
      </w:r>
    </w:p>
    <w:p w14:paraId="001BB2FF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>pełnieniu funkcji członka organu nadzorczego lub zarządzającego, prokurenta, pełnomocnika,</w:t>
      </w:r>
    </w:p>
    <w:p w14:paraId="41AEA07A" w14:textId="77777777" w:rsidR="008D62B4" w:rsidRPr="006742B6" w:rsidRDefault="008D62B4" w:rsidP="008D62B4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42B6">
        <w:rPr>
          <w:rFonts w:ascii="Times New Roman" w:hAnsi="Times New Roman" w:cs="Times New Roman"/>
          <w:color w:val="auto"/>
        </w:rPr>
        <w:t xml:space="preserve">pozostawaniu w takim stosunku prawnym lub faktycznym, który może budzić uzasadnione wątpliwości, co do bezstronności w wyborze </w:t>
      </w:r>
      <w:r w:rsidR="00426399">
        <w:rPr>
          <w:rFonts w:ascii="Times New Roman" w:hAnsi="Times New Roman" w:cs="Times New Roman"/>
          <w:color w:val="auto"/>
        </w:rPr>
        <w:t>Wykonawcy</w:t>
      </w:r>
      <w:r w:rsidRPr="006742B6">
        <w:rPr>
          <w:rFonts w:ascii="Times New Roman" w:hAnsi="Times New Roman" w:cs="Times New Roman"/>
          <w:color w:val="auto"/>
        </w:rPr>
        <w:t>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34F38DE" w14:textId="77777777" w:rsidR="008D62B4" w:rsidRPr="006742B6" w:rsidRDefault="008D62B4" w:rsidP="008D62B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8B60CC" w14:textId="77777777" w:rsidR="00E70365" w:rsidRPr="006742B6" w:rsidRDefault="00E70365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420D2057" w14:textId="77777777" w:rsidR="000B4438" w:rsidRPr="006742B6" w:rsidRDefault="000B4438" w:rsidP="008D62B4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0C9E8638" w14:textId="77777777" w:rsidR="008D62B4" w:rsidRPr="006742B6" w:rsidRDefault="008D62B4" w:rsidP="00AD372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……………………………….</w:t>
      </w:r>
    </w:p>
    <w:p w14:paraId="388FD94D" w14:textId="77777777" w:rsidR="008D62B4" w:rsidRPr="006742B6" w:rsidRDefault="008D62B4" w:rsidP="000B4438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(podpis </w:t>
      </w:r>
      <w:r w:rsidR="00426399"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01903957" w14:textId="77777777" w:rsidR="008D62B4" w:rsidRPr="006742B6" w:rsidRDefault="008D62B4">
      <w:pPr>
        <w:rPr>
          <w:rFonts w:ascii="Times New Roman" w:hAnsi="Times New Roman"/>
          <w:sz w:val="20"/>
          <w:szCs w:val="20"/>
        </w:rPr>
      </w:pPr>
    </w:p>
    <w:sectPr w:rsidR="008D62B4" w:rsidRPr="006742B6" w:rsidSect="001F0D53">
      <w:headerReference w:type="default" r:id="rId7"/>
      <w:pgSz w:w="11906" w:h="16838" w:code="9"/>
      <w:pgMar w:top="1418" w:right="1418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C707D" w14:textId="77777777" w:rsidR="00FB5AC7" w:rsidRDefault="00FB5AC7" w:rsidP="0073310C">
      <w:pPr>
        <w:spacing w:after="0" w:line="240" w:lineRule="auto"/>
      </w:pPr>
      <w:r>
        <w:separator/>
      </w:r>
    </w:p>
  </w:endnote>
  <w:endnote w:type="continuationSeparator" w:id="0">
    <w:p w14:paraId="752C40F6" w14:textId="77777777" w:rsidR="00FB5AC7" w:rsidRDefault="00FB5AC7" w:rsidP="0073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ureau TT EFN">
    <w:altName w:val="Times New Roman"/>
    <w:charset w:val="EE"/>
    <w:family w:val="auto"/>
    <w:pitch w:val="variable"/>
    <w:sig w:usb0="00000001" w:usb1="00000002" w:usb2="00000000" w:usb3="00000000" w:csb0="00000093" w:csb1="00000000"/>
  </w:font>
  <w:font w:name="Bureau Cnd TT EFN">
    <w:charset w:val="EE"/>
    <w:family w:val="auto"/>
    <w:pitch w:val="variable"/>
    <w:sig w:usb0="A000002F" w:usb1="00000002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CD49B" w14:textId="77777777" w:rsidR="00FB5AC7" w:rsidRDefault="00FB5AC7" w:rsidP="0073310C">
      <w:pPr>
        <w:spacing w:after="0" w:line="240" w:lineRule="auto"/>
      </w:pPr>
      <w:r>
        <w:separator/>
      </w:r>
    </w:p>
  </w:footnote>
  <w:footnote w:type="continuationSeparator" w:id="0">
    <w:p w14:paraId="19659DF0" w14:textId="77777777" w:rsidR="00FB5AC7" w:rsidRDefault="00FB5AC7" w:rsidP="0073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8733" w14:textId="10AACA25" w:rsidR="00B53E7A" w:rsidRPr="00EB4640" w:rsidRDefault="000F150C" w:rsidP="00B53E7A">
    <w:pPr>
      <w:pStyle w:val="Nagwek"/>
      <w:jc w:val="center"/>
    </w:pPr>
    <w:r>
      <w:rPr>
        <w:noProof/>
      </w:rPr>
      <w:object w:dxaOrig="1440" w:dyaOrig="1440" w14:anchorId="76EFF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.75pt;margin-top:-5.5pt;width:473.45pt;height:46.5pt;z-index:251658240" filled="t" stroked="t">
          <v:imagedata r:id="rId1" o:title=""/>
        </v:shape>
        <o:OLEObject Type="Embed" ProgID="Word.Document.12" ShapeID="_x0000_s2049" DrawAspect="Content" ObjectID="_1672461514" r:id="rId2">
          <o:FieldCodes>\s</o:FieldCodes>
        </o:OLEObject>
      </w:object>
    </w:r>
  </w:p>
  <w:p w14:paraId="319A846B" w14:textId="0DB364DE" w:rsidR="009158D6" w:rsidRDefault="009158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D6B9E"/>
    <w:multiLevelType w:val="multilevel"/>
    <w:tmpl w:val="AAF4E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DB"/>
    <w:rsid w:val="00004C05"/>
    <w:rsid w:val="0001012F"/>
    <w:rsid w:val="0002172C"/>
    <w:rsid w:val="000575B4"/>
    <w:rsid w:val="000644EF"/>
    <w:rsid w:val="00075900"/>
    <w:rsid w:val="000B4438"/>
    <w:rsid w:val="000B6A2C"/>
    <w:rsid w:val="000F150C"/>
    <w:rsid w:val="000F381B"/>
    <w:rsid w:val="000F6725"/>
    <w:rsid w:val="0014399B"/>
    <w:rsid w:val="001533DC"/>
    <w:rsid w:val="00195FD6"/>
    <w:rsid w:val="001A2907"/>
    <w:rsid w:val="001F0D33"/>
    <w:rsid w:val="001F0D53"/>
    <w:rsid w:val="00203145"/>
    <w:rsid w:val="002067D0"/>
    <w:rsid w:val="00231492"/>
    <w:rsid w:val="00235777"/>
    <w:rsid w:val="00242DC1"/>
    <w:rsid w:val="0025407D"/>
    <w:rsid w:val="00262BBC"/>
    <w:rsid w:val="002A5A01"/>
    <w:rsid w:val="002D072A"/>
    <w:rsid w:val="002D5E38"/>
    <w:rsid w:val="002E3D41"/>
    <w:rsid w:val="003249F1"/>
    <w:rsid w:val="0039654C"/>
    <w:rsid w:val="003A4FD1"/>
    <w:rsid w:val="003A7A0A"/>
    <w:rsid w:val="003B3DF5"/>
    <w:rsid w:val="003C331B"/>
    <w:rsid w:val="003F226F"/>
    <w:rsid w:val="00416629"/>
    <w:rsid w:val="00426399"/>
    <w:rsid w:val="004515DE"/>
    <w:rsid w:val="00456F90"/>
    <w:rsid w:val="004619A9"/>
    <w:rsid w:val="00490AC6"/>
    <w:rsid w:val="00490BCC"/>
    <w:rsid w:val="004A5D40"/>
    <w:rsid w:val="004C62AB"/>
    <w:rsid w:val="00511241"/>
    <w:rsid w:val="00555FF6"/>
    <w:rsid w:val="005B1B57"/>
    <w:rsid w:val="005C37F4"/>
    <w:rsid w:val="005C6045"/>
    <w:rsid w:val="005D1DE6"/>
    <w:rsid w:val="005F0604"/>
    <w:rsid w:val="00622B2B"/>
    <w:rsid w:val="006742B6"/>
    <w:rsid w:val="006B6403"/>
    <w:rsid w:val="006E046C"/>
    <w:rsid w:val="00704A8A"/>
    <w:rsid w:val="0073310C"/>
    <w:rsid w:val="007A639B"/>
    <w:rsid w:val="007E7D28"/>
    <w:rsid w:val="008203B3"/>
    <w:rsid w:val="00864737"/>
    <w:rsid w:val="0086492C"/>
    <w:rsid w:val="008A15D1"/>
    <w:rsid w:val="008A4E27"/>
    <w:rsid w:val="008B12C2"/>
    <w:rsid w:val="008D62B4"/>
    <w:rsid w:val="008D7F66"/>
    <w:rsid w:val="008F107C"/>
    <w:rsid w:val="009145C4"/>
    <w:rsid w:val="009158D6"/>
    <w:rsid w:val="00962A6A"/>
    <w:rsid w:val="00984C18"/>
    <w:rsid w:val="00991BEA"/>
    <w:rsid w:val="00994D68"/>
    <w:rsid w:val="00A222DB"/>
    <w:rsid w:val="00A72395"/>
    <w:rsid w:val="00A749D5"/>
    <w:rsid w:val="00A940F5"/>
    <w:rsid w:val="00A94AC9"/>
    <w:rsid w:val="00A95D33"/>
    <w:rsid w:val="00AA0B7D"/>
    <w:rsid w:val="00AD3726"/>
    <w:rsid w:val="00B14A24"/>
    <w:rsid w:val="00B42513"/>
    <w:rsid w:val="00B53E7A"/>
    <w:rsid w:val="00B56E65"/>
    <w:rsid w:val="00B85F6B"/>
    <w:rsid w:val="00B860E9"/>
    <w:rsid w:val="00B96D54"/>
    <w:rsid w:val="00BA29A5"/>
    <w:rsid w:val="00BC647D"/>
    <w:rsid w:val="00BD2C40"/>
    <w:rsid w:val="00C11323"/>
    <w:rsid w:val="00C5409A"/>
    <w:rsid w:val="00CA3870"/>
    <w:rsid w:val="00CB213E"/>
    <w:rsid w:val="00D046C6"/>
    <w:rsid w:val="00D17461"/>
    <w:rsid w:val="00D17E9B"/>
    <w:rsid w:val="00D75383"/>
    <w:rsid w:val="00D9306E"/>
    <w:rsid w:val="00D97294"/>
    <w:rsid w:val="00DB69BC"/>
    <w:rsid w:val="00DD1E39"/>
    <w:rsid w:val="00E12F9E"/>
    <w:rsid w:val="00E70365"/>
    <w:rsid w:val="00E74CBB"/>
    <w:rsid w:val="00E80120"/>
    <w:rsid w:val="00EA0EF0"/>
    <w:rsid w:val="00EA3C17"/>
    <w:rsid w:val="00F3455F"/>
    <w:rsid w:val="00F42F10"/>
    <w:rsid w:val="00F466F8"/>
    <w:rsid w:val="00F67A69"/>
    <w:rsid w:val="00F71318"/>
    <w:rsid w:val="00FB5AC7"/>
    <w:rsid w:val="00FB7B49"/>
    <w:rsid w:val="00FD0441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64834"/>
  <w15:chartTrackingRefBased/>
  <w15:docId w15:val="{C8CB9C05-1344-4BF8-852A-33073216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90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D0741"/>
    <w:pPr>
      <w:keepNext/>
      <w:keepLines/>
      <w:spacing w:before="120" w:after="60" w:line="240" w:lineRule="auto"/>
      <w:outlineLvl w:val="0"/>
    </w:pPr>
    <w:rPr>
      <w:rFonts w:ascii="Bureau TT EFN" w:eastAsia="Times New Roman" w:hAnsi="Bureau TT EFN"/>
      <w:b/>
      <w:bCs/>
      <w:caps/>
      <w:color w:val="C8212C"/>
      <w:sz w:val="20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1492"/>
    <w:pPr>
      <w:keepNext/>
      <w:keepLines/>
      <w:spacing w:before="120" w:after="60" w:line="240" w:lineRule="auto"/>
      <w:outlineLvl w:val="1"/>
    </w:pPr>
    <w:rPr>
      <w:rFonts w:ascii="Bureau TT EFN" w:eastAsia="Times New Roman" w:hAnsi="Bureau TT EFN"/>
      <w:b/>
      <w:bCs/>
      <w:sz w:val="20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1492"/>
    <w:pPr>
      <w:keepNext/>
      <w:keepLines/>
      <w:spacing w:before="120" w:after="0" w:line="240" w:lineRule="auto"/>
      <w:outlineLvl w:val="2"/>
    </w:pPr>
    <w:rPr>
      <w:rFonts w:ascii="Bureau TT EFN" w:eastAsia="Times New Roman" w:hAnsi="Bureau TT EFN"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link w:val="Spistreci1Znak"/>
    <w:autoRedefine/>
    <w:uiPriority w:val="39"/>
    <w:unhideWhenUsed/>
    <w:qFormat/>
    <w:rsid w:val="00231492"/>
    <w:pPr>
      <w:tabs>
        <w:tab w:val="left" w:pos="308"/>
        <w:tab w:val="right" w:leader="dot" w:pos="6113"/>
      </w:tabs>
      <w:spacing w:after="60" w:line="240" w:lineRule="auto"/>
    </w:pPr>
    <w:rPr>
      <w:rFonts w:ascii="Bureau Cnd TT EFN" w:eastAsia="Times New Roman" w:hAnsi="Bureau Cnd TT EFN"/>
      <w:b/>
      <w:smallCaps/>
      <w:noProof/>
      <w:color w:val="C8212C"/>
      <w:sz w:val="20"/>
      <w:szCs w:val="20"/>
      <w:lang w:val="x-none" w:eastAsia="x-none"/>
    </w:rPr>
  </w:style>
  <w:style w:type="character" w:customStyle="1" w:styleId="Spistreci1Znak">
    <w:name w:val="Spis treści 1 Znak"/>
    <w:link w:val="Spistreci1"/>
    <w:uiPriority w:val="39"/>
    <w:rsid w:val="00231492"/>
    <w:rPr>
      <w:rFonts w:ascii="Bureau Cnd TT EFN" w:eastAsia="Times New Roman" w:hAnsi="Bureau Cnd TT EFN" w:cs="Times New Roman"/>
      <w:b/>
      <w:smallCaps/>
      <w:noProof/>
      <w:color w:val="C8212C"/>
    </w:rPr>
  </w:style>
  <w:style w:type="character" w:customStyle="1" w:styleId="Nagwek1Znak">
    <w:name w:val="Nagłówek 1 Znak"/>
    <w:link w:val="Nagwek1"/>
    <w:uiPriority w:val="9"/>
    <w:rsid w:val="00FD0741"/>
    <w:rPr>
      <w:rFonts w:ascii="Bureau TT EFN" w:eastAsia="Times New Roman" w:hAnsi="Bureau TT EFN"/>
      <w:b/>
      <w:bCs/>
      <w:caps/>
      <w:color w:val="C8212C"/>
      <w:szCs w:val="28"/>
    </w:rPr>
  </w:style>
  <w:style w:type="character" w:customStyle="1" w:styleId="Nagwek2Znak">
    <w:name w:val="Nagłówek 2 Znak"/>
    <w:link w:val="Nagwek2"/>
    <w:uiPriority w:val="9"/>
    <w:rsid w:val="00231492"/>
    <w:rPr>
      <w:rFonts w:ascii="Bureau TT EFN" w:eastAsia="Times New Roman" w:hAnsi="Bureau TT EFN"/>
      <w:b/>
      <w:bCs/>
      <w:szCs w:val="26"/>
    </w:rPr>
  </w:style>
  <w:style w:type="character" w:customStyle="1" w:styleId="Nagwek3Znak">
    <w:name w:val="Nagłówek 3 Znak"/>
    <w:link w:val="Nagwek3"/>
    <w:uiPriority w:val="9"/>
    <w:rsid w:val="00231492"/>
    <w:rPr>
      <w:rFonts w:ascii="Bureau TT EFN" w:eastAsia="Times New Roman" w:hAnsi="Bureau TT EFN"/>
      <w:bCs/>
    </w:rPr>
  </w:style>
  <w:style w:type="paragraph" w:styleId="Spistreci2">
    <w:name w:val="toc 2"/>
    <w:basedOn w:val="Nagwek1"/>
    <w:next w:val="Nagwek2"/>
    <w:autoRedefine/>
    <w:uiPriority w:val="39"/>
    <w:qFormat/>
    <w:rsid w:val="00BD2C40"/>
    <w:pPr>
      <w:tabs>
        <w:tab w:val="left" w:pos="567"/>
        <w:tab w:val="right" w:leader="dot" w:pos="7077"/>
      </w:tabs>
      <w:spacing w:before="240"/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310C"/>
  </w:style>
  <w:style w:type="paragraph" w:styleId="Stopka">
    <w:name w:val="footer"/>
    <w:basedOn w:val="Normalny"/>
    <w:link w:val="StopkaZnak"/>
    <w:uiPriority w:val="99"/>
    <w:unhideWhenUsed/>
    <w:rsid w:val="0073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10C"/>
  </w:style>
  <w:style w:type="paragraph" w:styleId="Tekstdymka">
    <w:name w:val="Balloon Text"/>
    <w:basedOn w:val="Normalny"/>
    <w:link w:val="TekstdymkaZnak"/>
    <w:uiPriority w:val="99"/>
    <w:semiHidden/>
    <w:unhideWhenUsed/>
    <w:rsid w:val="007331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31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62B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qFormat/>
    <w:rsid w:val="008D62B4"/>
    <w:pPr>
      <w:suppressAutoHyphens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1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5D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515D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5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15DE"/>
    <w:rPr>
      <w:b/>
      <w:bCs/>
      <w:lang w:eastAsia="en-US"/>
    </w:rPr>
  </w:style>
  <w:style w:type="character" w:customStyle="1" w:styleId="Teksttreci">
    <w:name w:val="Tekst treści_"/>
    <w:link w:val="Teksttreci0"/>
    <w:rsid w:val="008F107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107C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ia\Desktop\BIOGLEBA\PAPIERY%20BIOGLEBA%20WZORY\BIOGLEBA%20firmowe_rgb_pion_akt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BIOGLEBA firmowe_rgb_pion_aktu</Template>
  <TotalTime>6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cp:lastModifiedBy>Dell</cp:lastModifiedBy>
  <cp:revision>3</cp:revision>
  <cp:lastPrinted>2018-01-15T11:39:00Z</cp:lastPrinted>
  <dcterms:created xsi:type="dcterms:W3CDTF">2021-01-18T06:46:00Z</dcterms:created>
  <dcterms:modified xsi:type="dcterms:W3CDTF">2021-01-18T06:52:00Z</dcterms:modified>
</cp:coreProperties>
</file>